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8" w:rsidRPr="00AA2799" w:rsidRDefault="00AA2799" w:rsidP="0022516D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Theme="majorHAnsi" w:hAnsiTheme="maj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DB1A" wp14:editId="740B2C90">
                <wp:simplePos x="0" y="0"/>
                <wp:positionH relativeFrom="column">
                  <wp:posOffset>-165735</wp:posOffset>
                </wp:positionH>
                <wp:positionV relativeFrom="paragraph">
                  <wp:posOffset>-6248</wp:posOffset>
                </wp:positionV>
                <wp:extent cx="552893" cy="281499"/>
                <wp:effectExtent l="0" t="0" r="0" b="4445"/>
                <wp:wrapNone/>
                <wp:docPr id="47" name="Gleichschenkliges Dreiec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552893" cy="281499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6" o:spid="_x0000_s1026" type="#_x0000_t5" style="position:absolute;margin-left:-13.05pt;margin-top:-.5pt;width:43.55pt;height:2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" fillcolor="#4f81bd [3204]" stroked="f" strokeweight="2.25pt">
                <v:path arrowok="t"/>
                <o:lock v:ext="edit" aspectratio="t"/>
              </v:shape>
            </w:pict>
          </mc:Fallback>
        </mc:AlternateContent>
      </w:r>
    </w:p>
    <w:p w:rsidR="004B0698" w:rsidRPr="00AA2799" w:rsidRDefault="004B0698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4B0698" w:rsidRPr="00AA2799" w:rsidRDefault="004B0698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924359" w:rsidRPr="00AA2799" w:rsidRDefault="0022516D" w:rsidP="004B0698">
      <w:pPr>
        <w:pStyle w:val="KeinLeerraum"/>
        <w:tabs>
          <w:tab w:val="left" w:pos="5103"/>
        </w:tabs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Firma</w:t>
      </w:r>
    </w:p>
    <w:p w:rsidR="0022516D" w:rsidRPr="00AA2799" w:rsidRDefault="0022516D" w:rsidP="004B0698">
      <w:pPr>
        <w:pStyle w:val="KeinLeerraum"/>
        <w:tabs>
          <w:tab w:val="left" w:pos="5103"/>
        </w:tabs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Ansprechperson</w:t>
      </w:r>
    </w:p>
    <w:p w:rsidR="0022516D" w:rsidRPr="00AA2799" w:rsidRDefault="0022516D" w:rsidP="004B0698">
      <w:pPr>
        <w:pStyle w:val="KeinLeerraum"/>
        <w:tabs>
          <w:tab w:val="left" w:pos="5103"/>
        </w:tabs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Adresse</w:t>
      </w:r>
    </w:p>
    <w:p w:rsidR="0022516D" w:rsidRPr="00AA2799" w:rsidRDefault="0022516D" w:rsidP="004B0698">
      <w:pPr>
        <w:pStyle w:val="KeinLeerraum"/>
        <w:tabs>
          <w:tab w:val="left" w:pos="5103"/>
        </w:tabs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PLZ Ort</w:t>
      </w: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4B0698" w:rsidP="004B0698">
      <w:pPr>
        <w:pStyle w:val="KeinLeerraum"/>
        <w:tabs>
          <w:tab w:val="left" w:pos="5103"/>
        </w:tabs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 xml:space="preserve">Basel, </w:t>
      </w:r>
      <w:r w:rsidRPr="00AA2799">
        <w:rPr>
          <w:rFonts w:ascii="Calibri Light" w:hAnsi="Calibri Light"/>
          <w:sz w:val="24"/>
          <w:szCs w:val="24"/>
        </w:rPr>
        <w:fldChar w:fldCharType="begin"/>
      </w:r>
      <w:r w:rsidRPr="00AA2799">
        <w:rPr>
          <w:rFonts w:ascii="Calibri Light" w:hAnsi="Calibri Light"/>
          <w:sz w:val="24"/>
          <w:szCs w:val="24"/>
        </w:rPr>
        <w:instrText xml:space="preserve"> TIME \@ "d. MMMM yyyy" </w:instrText>
      </w:r>
      <w:r w:rsidRPr="00AA2799">
        <w:rPr>
          <w:rFonts w:ascii="Calibri Light" w:hAnsi="Calibri Light"/>
          <w:sz w:val="24"/>
          <w:szCs w:val="24"/>
        </w:rPr>
        <w:fldChar w:fldCharType="separate"/>
      </w:r>
      <w:r w:rsidR="003A13DA">
        <w:rPr>
          <w:rFonts w:ascii="Calibri Light" w:hAnsi="Calibri Light"/>
          <w:noProof/>
          <w:sz w:val="24"/>
          <w:szCs w:val="24"/>
        </w:rPr>
        <w:t>18. März 2019</w:t>
      </w:r>
      <w:r w:rsidRPr="00AA2799">
        <w:rPr>
          <w:rFonts w:ascii="Calibri Light" w:hAnsi="Calibri Light"/>
          <w:sz w:val="24"/>
          <w:szCs w:val="24"/>
        </w:rPr>
        <w:fldChar w:fldCharType="end"/>
      </w: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22516D" w:rsidRPr="00AA2799" w:rsidRDefault="0022516D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6151A7" w:rsidRPr="00AA2799" w:rsidRDefault="006151A7" w:rsidP="0022516D">
      <w:pPr>
        <w:pStyle w:val="KeinLeerraum"/>
        <w:rPr>
          <w:rFonts w:ascii="Calibri Light" w:hAnsi="Calibri Light"/>
          <w:b/>
          <w:sz w:val="26"/>
          <w:szCs w:val="26"/>
        </w:rPr>
      </w:pPr>
      <w:r w:rsidRPr="00AA2799">
        <w:rPr>
          <w:rFonts w:ascii="Calibri Light" w:hAnsi="Calibri Light"/>
          <w:b/>
          <w:sz w:val="26"/>
          <w:szCs w:val="26"/>
        </w:rPr>
        <w:t>B</w:t>
      </w:r>
      <w:r w:rsidR="004401C4" w:rsidRPr="00AA2799">
        <w:rPr>
          <w:rFonts w:ascii="Calibri Light" w:hAnsi="Calibri Light"/>
          <w:b/>
          <w:sz w:val="26"/>
          <w:szCs w:val="26"/>
        </w:rPr>
        <w:t>ewerbung um eine Lehrstelle als</w:t>
      </w:r>
      <w:r w:rsidR="00EB1031" w:rsidRPr="00AA2799">
        <w:rPr>
          <w:rFonts w:ascii="Calibri Light" w:hAnsi="Calibri Light"/>
          <w:b/>
          <w:sz w:val="26"/>
          <w:szCs w:val="26"/>
        </w:rPr>
        <w:t xml:space="preserve"> </w:t>
      </w:r>
      <w:r w:rsidR="00A238DF" w:rsidRPr="00AA2799">
        <w:rPr>
          <w:rFonts w:ascii="Calibri Light" w:hAnsi="Calibri Light"/>
          <w:b/>
          <w:sz w:val="26"/>
          <w:szCs w:val="26"/>
        </w:rPr>
        <w:t>Koch</w:t>
      </w:r>
    </w:p>
    <w:p w:rsidR="006151A7" w:rsidRPr="00AA2799" w:rsidRDefault="006151A7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6151A7" w:rsidRPr="00AA2799" w:rsidRDefault="006151A7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6151A7" w:rsidRPr="00AA2799" w:rsidRDefault="006151A7" w:rsidP="0022516D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Sehr geehrte Frau/ Sehr geehrter Herr Name der Person</w:t>
      </w:r>
    </w:p>
    <w:p w:rsidR="004401C4" w:rsidRPr="00AA2799" w:rsidRDefault="004401C4" w:rsidP="0022516D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Schildere hier Folgendes: Wie bist du auf diese Lehrstelle gestossen? Warum hat dieses Inserat dein Interesse geweckt? Hat ein Telefongespräch stattgefunden? Wenn ja, mit wem?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Schildere hier Folgendes: Warum interessiert dich genau dieser Betrieb? Welche Erfahrungen bei Berufserkundungen, in Schnupperlehren oder Praktika hast du in diesem Beruf bereits gemacht?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Was hast du anzubieten? Was sind deine Stärken (hier am Besten ein praktisches, konkretes Beispiel nennen)? Warum bist genau du die geeignete Person für diese Lehrstelle?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 xml:space="preserve">Gerne stelle ich mich persönlich vor und überzeuge Sie von meinen Fähigkeiten während eines Schnuppereinsatzes. 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Freundliche Grüsse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(</w:t>
      </w:r>
      <w:bookmarkStart w:id="0" w:name="_GoBack"/>
      <w:r w:rsidRPr="003A13DA">
        <w:rPr>
          <w:rFonts w:ascii="Segoe Script" w:hAnsi="Segoe Script"/>
          <w:sz w:val="24"/>
          <w:szCs w:val="24"/>
        </w:rPr>
        <w:t>persönliche Unterschrift</w:t>
      </w:r>
      <w:bookmarkEnd w:id="0"/>
      <w:r w:rsidRPr="00AA2799">
        <w:rPr>
          <w:rFonts w:ascii="Calibri Light" w:hAnsi="Calibri Light"/>
          <w:sz w:val="24"/>
          <w:szCs w:val="24"/>
        </w:rPr>
        <w:t>)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Vorname Name</w:t>
      </w: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</w:p>
    <w:p w:rsidR="004401C4" w:rsidRPr="00AA2799" w:rsidRDefault="004401C4" w:rsidP="004401C4">
      <w:pPr>
        <w:pStyle w:val="KeinLeerraum"/>
        <w:rPr>
          <w:rFonts w:ascii="Calibri Light" w:hAnsi="Calibri Light"/>
          <w:sz w:val="24"/>
          <w:szCs w:val="24"/>
        </w:rPr>
      </w:pPr>
      <w:r w:rsidRPr="00AA2799">
        <w:rPr>
          <w:rFonts w:ascii="Calibri Light" w:hAnsi="Calibri Light"/>
          <w:sz w:val="24"/>
          <w:szCs w:val="24"/>
        </w:rPr>
        <w:t>Beilagen auflisten</w:t>
      </w:r>
    </w:p>
    <w:sectPr w:rsidR="004401C4" w:rsidRPr="00AA2799" w:rsidSect="0022516D">
      <w:headerReference w:type="default" r:id="rId7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6D" w:rsidRDefault="0022516D" w:rsidP="0022516D">
      <w:pPr>
        <w:spacing w:after="0" w:line="240" w:lineRule="auto"/>
      </w:pPr>
      <w:r>
        <w:separator/>
      </w:r>
    </w:p>
  </w:endnote>
  <w:endnote w:type="continuationSeparator" w:id="0">
    <w:p w:rsidR="0022516D" w:rsidRDefault="0022516D" w:rsidP="002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6D" w:rsidRDefault="0022516D" w:rsidP="0022516D">
      <w:pPr>
        <w:spacing w:after="0" w:line="240" w:lineRule="auto"/>
      </w:pPr>
      <w:r>
        <w:separator/>
      </w:r>
    </w:p>
  </w:footnote>
  <w:footnote w:type="continuationSeparator" w:id="0">
    <w:p w:rsidR="0022516D" w:rsidRDefault="0022516D" w:rsidP="0022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D" w:rsidRDefault="00AA2799">
    <w:pPr>
      <w:pStyle w:val="Kopfzeile"/>
    </w:pPr>
    <w:r>
      <w:rPr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66F57" wp14:editId="78AA0E21">
              <wp:simplePos x="0" y="0"/>
              <wp:positionH relativeFrom="column">
                <wp:posOffset>-1165195</wp:posOffset>
              </wp:positionH>
              <wp:positionV relativeFrom="paragraph">
                <wp:posOffset>-684131</wp:posOffset>
              </wp:positionV>
              <wp:extent cx="7675245" cy="1307804"/>
              <wp:effectExtent l="0" t="0" r="1905" b="6985"/>
              <wp:wrapNone/>
              <wp:docPr id="449" name="Rechteck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5245" cy="130780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01600" cmpd="thickThin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2799" w:rsidRDefault="00AA2799" w:rsidP="00AA2799">
                          <w:pPr>
                            <w:pStyle w:val="KeinLeerraum"/>
                            <w:jc w:val="center"/>
                            <w:rPr>
                              <w:rFonts w:ascii="Calibri Light" w:hAnsi="Calibri Light"/>
                              <w:sz w:val="24"/>
                            </w:rPr>
                          </w:pPr>
                        </w:p>
                        <w:p w:rsidR="00AA2799" w:rsidRPr="00AA2799" w:rsidRDefault="00AA2799" w:rsidP="00AA2799">
                          <w:pPr>
                            <w:pStyle w:val="KeinLeerraum"/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AA2799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t>Vorname Name</w:t>
                          </w:r>
                        </w:p>
                        <w:p w:rsidR="00AA2799" w:rsidRPr="00AA2799" w:rsidRDefault="00AA2799" w:rsidP="00AA2799">
                          <w:pPr>
                            <w:pStyle w:val="KeinLeerraum"/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AA2799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t>Adresse</w:t>
                          </w:r>
                        </w:p>
                        <w:p w:rsidR="00AA2799" w:rsidRPr="00AA2799" w:rsidRDefault="00AA2799" w:rsidP="00AA2799">
                          <w:pPr>
                            <w:pStyle w:val="KeinLeerraum"/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AA2799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49" o:spid="_x0000_s1026" style="position:absolute;margin-left:-91.75pt;margin-top:-53.85pt;width:604.3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" fillcolor="#4f81bd [3204]" stroked="f" strokeweight="8pt">
              <v:stroke linestyle="thickThin"/>
              <v:path arrowok="t"/>
              <v:textbox>
                <w:txbxContent>
                  <w:p w:rsidR="00AA2799" w:rsidRDefault="00AA2799" w:rsidP="00AA2799">
                    <w:pPr>
                      <w:pStyle w:val="KeinLeerraum"/>
                      <w:jc w:val="center"/>
                      <w:rPr>
                        <w:rFonts w:ascii="Calibri Light" w:hAnsi="Calibri Light"/>
                        <w:sz w:val="24"/>
                      </w:rPr>
                    </w:pPr>
                  </w:p>
                  <w:p w:rsidR="00AA2799" w:rsidRPr="00AA2799" w:rsidRDefault="00AA2799" w:rsidP="00AA2799">
                    <w:pPr>
                      <w:pStyle w:val="KeinLeerraum"/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  <w:r w:rsidRPr="00AA2799">
                      <w:rPr>
                        <w:rFonts w:ascii="Calibri Light" w:hAnsi="Calibri Light"/>
                        <w:sz w:val="24"/>
                        <w:szCs w:val="24"/>
                      </w:rPr>
                      <w:t>Vorname Name</w:t>
                    </w:r>
                  </w:p>
                  <w:p w:rsidR="00AA2799" w:rsidRPr="00AA2799" w:rsidRDefault="00AA2799" w:rsidP="00AA2799">
                    <w:pPr>
                      <w:pStyle w:val="KeinLeerraum"/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  <w:r w:rsidRPr="00AA2799">
                      <w:rPr>
                        <w:rFonts w:ascii="Calibri Light" w:hAnsi="Calibri Light"/>
                        <w:sz w:val="24"/>
                        <w:szCs w:val="24"/>
                      </w:rPr>
                      <w:t>Adresse</w:t>
                    </w:r>
                  </w:p>
                  <w:p w:rsidR="00AA2799" w:rsidRPr="00AA2799" w:rsidRDefault="00AA2799" w:rsidP="00AA2799">
                    <w:pPr>
                      <w:pStyle w:val="KeinLeerraum"/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  <w:r w:rsidRPr="00AA2799">
                      <w:rPr>
                        <w:rFonts w:ascii="Calibri Light" w:hAnsi="Calibri Light"/>
                        <w:sz w:val="24"/>
                        <w:szCs w:val="24"/>
                      </w:rPr>
                      <w:t>PLZ Ort</w:t>
                    </w:r>
                  </w:p>
                </w:txbxContent>
              </v:textbox>
            </v:rect>
          </w:pict>
        </mc:Fallback>
      </mc:AlternateContent>
    </w:r>
  </w:p>
  <w:p w:rsidR="0022516D" w:rsidRDefault="002251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D"/>
    <w:rsid w:val="000F1876"/>
    <w:rsid w:val="0022516D"/>
    <w:rsid w:val="003A13DA"/>
    <w:rsid w:val="004401C4"/>
    <w:rsid w:val="004B0698"/>
    <w:rsid w:val="006151A7"/>
    <w:rsid w:val="008808F9"/>
    <w:rsid w:val="00924359"/>
    <w:rsid w:val="00A238DF"/>
    <w:rsid w:val="00AA2799"/>
    <w:rsid w:val="00B43FE0"/>
    <w:rsid w:val="00CB06A0"/>
    <w:rsid w:val="00E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16D"/>
  </w:style>
  <w:style w:type="paragraph" w:styleId="Fuzeile">
    <w:name w:val="footer"/>
    <w:basedOn w:val="Standard"/>
    <w:link w:val="FuzeileZchn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1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1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25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16D"/>
  </w:style>
  <w:style w:type="paragraph" w:styleId="Fuzeile">
    <w:name w:val="footer"/>
    <w:basedOn w:val="Standard"/>
    <w:link w:val="FuzeileZchn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1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1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2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A17A5BFB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cp:lastPrinted>2019-03-13T08:13:00Z</cp:lastPrinted>
  <dcterms:created xsi:type="dcterms:W3CDTF">2019-03-13T08:02:00Z</dcterms:created>
  <dcterms:modified xsi:type="dcterms:W3CDTF">2019-03-18T11:34:00Z</dcterms:modified>
</cp:coreProperties>
</file>